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公证员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执业、变更</w:t>
      </w:r>
      <w:r>
        <w:rPr>
          <w:rFonts w:hint="eastAsia" w:ascii="方正小标宋简体" w:eastAsia="方正小标宋简体"/>
          <w:sz w:val="28"/>
          <w:szCs w:val="28"/>
        </w:rPr>
        <w:t>（初审）流程图</w:t>
      </w:r>
    </w:p>
    <w:p>
      <w:pPr>
        <w:ind w:firstLine="640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5054600" cy="6871335"/>
                <wp:effectExtent l="0" t="0" r="0" b="5715"/>
                <wp:docPr id="14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自选图形 4"/>
                        <wps:cNvCnPr/>
                        <wps:spPr>
                          <a:xfrm rot="-16200000" flipH="1">
                            <a:off x="3568375" y="179502"/>
                            <a:ext cx="280013" cy="1163173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自选图形 5"/>
                        <wps:cNvCnPr/>
                        <wps:spPr>
                          <a:xfrm>
                            <a:off x="3126816" y="2029808"/>
                            <a:ext cx="761062" cy="4738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自选图形 6"/>
                        <wps:cNvCnPr/>
                        <wps:spPr>
                          <a:xfrm>
                            <a:off x="2071381" y="965003"/>
                            <a:ext cx="718" cy="7840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自选图形 7"/>
                        <wps:cNvCnPr/>
                        <wps:spPr>
                          <a:xfrm>
                            <a:off x="2071381" y="2309831"/>
                            <a:ext cx="718" cy="56004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自选图形 8"/>
                        <wps:cNvCnPr/>
                        <wps:spPr>
                          <a:xfrm>
                            <a:off x="2071381" y="3559165"/>
                            <a:ext cx="718" cy="54209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wgp>
                        <wpg:cNvPr id="12" name="组合 9"/>
                        <wpg:cNvGrpSpPr/>
                        <wpg:grpSpPr>
                          <a:xfrm>
                            <a:off x="1015946" y="276433"/>
                            <a:ext cx="3676073" cy="6559002"/>
                            <a:chOff x="7383" y="3596"/>
                            <a:chExt cx="5120" cy="9135"/>
                          </a:xfrm>
                        </wpg:grpSpPr>
                        <wps:wsp>
                          <wps:cNvPr id="6" name="自选图形 10"/>
                          <wps:cNvSpPr/>
                          <wps:spPr>
                            <a:xfrm>
                              <a:off x="7383" y="3596"/>
                              <a:ext cx="294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18"/>
                                  </w:rPr>
                                  <w:t>本人提出申请，公证机构推荐，所在地司法行政机关出具审查意见，报红河州司法局律公科</w:t>
                                </w:r>
                              </w:p>
                            </w:txbxContent>
                          </wps:txbx>
                          <wps:bodyPr lIns="103327" tIns="51664" rIns="103327" bIns="51664" upright="1"/>
                        </wps:wsp>
                        <wps:wsp>
                          <wps:cNvPr id="7" name="自选图形 11"/>
                          <wps:cNvSpPr/>
                          <wps:spPr>
                            <a:xfrm>
                              <a:off x="7383" y="5648"/>
                              <a:ext cx="2940" cy="7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18"/>
                                  </w:rPr>
                                  <w:t>州司法局律公科对材料进行审查</w:t>
                                </w:r>
                              </w:p>
                            </w:txbxContent>
                          </wps:txbx>
                          <wps:bodyPr lIns="103327" tIns="51664" rIns="103327" bIns="51664" upright="1"/>
                        </wps:wsp>
                        <wps:wsp>
                          <wps:cNvPr id="8" name="自选图形 12"/>
                          <wps:cNvSpPr/>
                          <wps:spPr>
                            <a:xfrm>
                              <a:off x="7383" y="7208"/>
                              <a:ext cx="294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18"/>
                                  </w:rPr>
                                  <w:t>符合条件的，提出初审意见，报分管副局长签署审核意见</w:t>
                                </w:r>
                              </w:p>
                            </w:txbxContent>
                          </wps:txbx>
                          <wps:bodyPr lIns="103327" tIns="51664" rIns="103327" bIns="51664" upright="1"/>
                        </wps:wsp>
                        <wps:wsp>
                          <wps:cNvPr id="9" name="自选图形 13"/>
                          <wps:cNvSpPr/>
                          <wps:spPr>
                            <a:xfrm>
                              <a:off x="7383" y="8924"/>
                              <a:ext cx="294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18"/>
                                  </w:rPr>
                                  <w:t>报云南省司法厅</w:t>
                                </w:r>
                              </w:p>
                            </w:txbxContent>
                          </wps:txbx>
                          <wps:bodyPr lIns="103327" tIns="51664" rIns="103327" bIns="51664" upright="1"/>
                        </wps:wsp>
                        <wps:wsp>
                          <wps:cNvPr id="10" name="自选图形 14"/>
                          <wps:cNvSpPr/>
                          <wps:spPr>
                            <a:xfrm>
                              <a:off x="11383" y="4466"/>
                              <a:ext cx="1120" cy="327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18"/>
                                  </w:rPr>
                                  <w:t>不符合要求，退回申请人补全，并告知需补内容</w:t>
                                </w:r>
                              </w:p>
                            </w:txbxContent>
                          </wps:txbx>
                          <wps:bodyPr vert="eaVert" lIns="103327" tIns="51664" rIns="103327" bIns="51664" upright="1"/>
                        </wps:wsp>
                        <wps:wsp>
                          <wps:cNvPr id="11" name="自选图形 15"/>
                          <wps:cNvSpPr/>
                          <wps:spPr>
                            <a:xfrm>
                              <a:off x="7383" y="10556"/>
                              <a:ext cx="2940" cy="217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60" w:lineRule="exact"/>
                                  <w:rPr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18"/>
                                  </w:rPr>
                                  <w:t>云南省司法厅自收到报审材料之日起二十日内完成审核。同意申请人担任公证员的，报请司法部任命；不同意申请人担任公证员的，书面通知申请人和所在地司法行政机关</w:t>
                                </w:r>
                              </w:p>
                            </w:txbxContent>
                          </wps:txbx>
                          <wps:bodyPr lIns="103327" tIns="51664" rIns="103327" bIns="51664" upright="1"/>
                        </wps:wsp>
                      </wpg:wgp>
                      <wps:wsp>
                        <wps:cNvPr id="13" name="自选图形 16"/>
                        <wps:cNvCnPr/>
                        <wps:spPr>
                          <a:xfrm>
                            <a:off x="2071381" y="4791266"/>
                            <a:ext cx="718" cy="48250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541.05pt;width:398pt;" coordsize="5054600,6871335" editas="canvas" o:gfxdata="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">
                <o:lock v:ext="edit" aspectratio="f"/>
                <v:rect id="画布 2" o:spid="_x0000_s1026" o:spt="1" style="position:absolute;left:0;top:0;height:6871335;width:5054600;" filled="f" stroked="f" coordsize="21600,21600" o:gfxdata="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">
                  <v:fill on="f" focussize="0,0"/>
                  <v:stroke on="f"/>
                  <v:imagedata o:title=""/>
                  <o:lock v:ext="edit" rotation="t" text="t" aspectratio="t"/>
                </v:rect>
                <v:shape id="自选图形 4" o:spid="_x0000_s1026" o:spt="33" type="#_x0000_t33" style="position:absolute;left:3568375;top:179501;flip:x;height:1163172;width:280013;rotation:-5898240f;" filled="f" stroked="t" coordsize="21600,21600" o:gfxdata="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9qIgnVAAAABgEAAA8AAAAAAAAAAQAgAAAAIgAAAGRycy9k&#10;b3ducmV2LnhtbFBLAQIUABQAAAAIAIdO4kAThDMuBQIAAMkDAAAOAAAAAAAAAAEAIAAAACQBAABk&#10;cnMvZTJvRG9jLnhtbFBLBQYAAAAABgAGAFkBAACb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5" o:spid="_x0000_s1026" o:spt="32" type="#_x0000_t32" style="position:absolute;left:3126815;top:2029808;height:47388;width:761061;" filled="f" stroked="t" coordsize="21600,21600" o:gfxdata="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C5es9YAAAAGAQAADwAAAAAAAAABACAAAAAiAAAAZHJzL2Rvd25yZXYueG1sUEsBAhQAFAAA&#10;AAgAh07iQDDh/PfxAQAAqA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" o:spid="_x0000_s1026" o:spt="32" type="#_x0000_t32" style="position:absolute;left:2071380;top:965002;height:784064;width:717;" filled="f" stroked="t" coordsize="21600,21600" o:gfxdata="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o&#10;Ll6z1gAAAAYBAAAPAAAAAAAAAAEAIAAAACIAAABkcnMvZG93bnJldi54bWxQSwECFAAUAAAACACH&#10;TuJApIgDue0BAACl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" o:spid="_x0000_s1026" o:spt="32" type="#_x0000_t32" style="position:absolute;left:2071380;top:2309831;height:560046;width:717;" filled="f" stroked="t" coordsize="21600,21600" o:gfxdata="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guXrPWAAAABgEAAA8AAAAAAAAAAQAgAAAAIgAAAGRycy9kb3ducmV2LnhtbFBLAQIUABQAAAAI&#10;AIdO4kA3JlPV7wEAAKY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" o:spid="_x0000_s1026" o:spt="32" type="#_x0000_t32" style="position:absolute;left:2071380;top:3559164;height:542095;width:717;" filled="f" stroked="t" coordsize="21600,21600" o:gfxdata="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guXrPWAAAABgEAAA8AAAAAAAAAAQAgAAAAIgAAAGRycy9kb3ducmV2LnhtbFBLAQIUABQAAAAI&#10;AIdO4kB3/a6s7wEAAKY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group id="组合 9" o:spid="_x0000_s1026" o:spt="203" style="position:absolute;left:1015945;top:276433;height:6559001;width:3676072;" coordorigin="7383,3596" coordsize="5120,9135" o:gfxdata="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12pKE9YAAAAGAQAADwAAAAAAAAABACAAAAAiAAAAZHJzL2Rvd25y&#10;ZXYueG1sUEsBAhQAFAAAAAgAh07iQJ+RRylWAwAAXBIAAA4AAAAAAAAAAQAgAAAAJQEAAGRycy9l&#10;Mm9Eb2MueG1sUEsFBgAAAAAGAAYAWQEAAO0GAAAAAA==&#10;">
                  <o:lock v:ext="edit" aspectratio="f"/>
                  <v:shape id="自选图形 10" o:spid="_x0000_s1026" o:spt="109" type="#_x0000_t109" style="position:absolute;left:7383;top:3596;height:960;width:2940;" fillcolor="#FFFFFF" filled="t" stroked="t" coordsize="21600,21600" o:gfxdata="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yQb7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 inset="8.1359842519685pt,4.06803149606299pt,8.1359842519685pt,4.06803149606299pt">
                      <w:txbxContent>
                        <w:p>
                          <w:pPr>
                            <w:spacing w:line="300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本人提出申请，公证机构推荐，所在地司法行政机关出具审查意见，报红河州司法局律公科</w:t>
                          </w:r>
                        </w:p>
                      </w:txbxContent>
                    </v:textbox>
                  </v:shape>
                  <v:shape id="自选图形 11" o:spid="_x0000_s1026" o:spt="109" type="#_x0000_t109" style="position:absolute;left:7383;top:5648;height:780;width:2940;" fillcolor="#FFFFFF" filled="t" stroked="t" coordsize="21600,21600" o:gfxdata="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ANfS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8.1359842519685pt,4.06803149606299pt,8.1359842519685pt,4.06803149606299pt"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州司法局律公科对材料进行审查</w:t>
                          </w:r>
                        </w:p>
                      </w:txbxContent>
                    </v:textbox>
                  </v:shape>
                  <v:shape id="自选图形 12" o:spid="_x0000_s1026" o:spt="109" type="#_x0000_t109" style="position:absolute;left:7383;top:7208;height:960;width:2940;" fillcolor="#FFFFFF" filled="t" stroked="t" coordsize="21600,21600" o:gfxdata="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foYa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 inset="8.1359842519685pt,4.06803149606299pt,8.1359842519685pt,4.06803149606299pt"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符合条件的，提出初审意见，报分管副局长签署审核意见</w:t>
                          </w:r>
                        </w:p>
                      </w:txbxContent>
                    </v:textbox>
                  </v:shape>
                  <v:shape id="自选图形 13" o:spid="_x0000_s1026" o:spt="109" type="#_x0000_t109" style="position:absolute;left:7383;top:8924;height:960;width:2940;" fillcolor="#FFFFFF" filled="t" stroked="t" coordsize="21600,21600" o:gfxdata="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TBB2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8.1359842519685pt,4.06803149606299pt,8.1359842519685pt,4.06803149606299pt"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报云南省司法厅</w:t>
                          </w:r>
                        </w:p>
                      </w:txbxContent>
                    </v:textbox>
                  </v:shape>
                  <v:shape id="自选图形 14" o:spid="_x0000_s1026" o:spt="109" type="#_x0000_t109" style="position:absolute;left:11383;top:4466;height:3276;width:1120;" fillcolor="#FFFFFF" filled="t" stroked="t" coordsize="21600,21600" o:gfxdata="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m5iK&#10;wAAAANsAAAAPAAAAAAAAAAEAIAAAACIAAABkcnMvZG93bnJldi54bWxQSwECFAAUAAAACACHTuJA&#10;My8FnjsAAAA5AAAAEAAAAAAAAAABACAAAAAPAQAAZHJzL3NoYXBleG1sLnhtbFBLBQYAAAAABgAG&#10;AFsBAAC5AwAAAAA=&#10;">
                    <v:fill on="t" focussize="0,0"/>
                    <v:stroke color="#000000" joinstyle="miter"/>
                    <v:imagedata o:title=""/>
                    <o:lock v:ext="edit" aspectratio="f"/>
                    <v:textbox inset="8.1359842519685pt,4.06803149606299pt,8.1359842519685pt,4.06803149606299pt" style="layout-flow:vertical-ideographic;"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不符合要求，退回申请人补全，并告知需补内容</w:t>
                          </w:r>
                        </w:p>
                      </w:txbxContent>
                    </v:textbox>
                  </v:shape>
                  <v:shape id="自选图形 15" o:spid="_x0000_s1026" o:spt="116" type="#_x0000_t116" style="position:absolute;left:7383;top:10556;height:2175;width:2940;" fillcolor="#FFFFFF" filled="t" stroked="t" coordsize="21600,21600" o:gfxdata="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YrQ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8.1359842519685pt,4.06803149606299pt,8.1359842519685pt,4.06803149606299pt">
                      <w:txbxContent>
                        <w:p>
                          <w:pPr>
                            <w:spacing w:line="260" w:lineRule="exact"/>
                            <w:rPr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云南省司法厅自收到报审材料之日起二十日内完成审核。同意申请人担任公证员的，报请司法部任命；不同意申请人担任公证员的，书面通知申请人和所在地司法行政机关</w:t>
                          </w:r>
                        </w:p>
                      </w:txbxContent>
                    </v:textbox>
                  </v:shape>
                </v:group>
                <v:shape id="自选图形 16" o:spid="_x0000_s1026" o:spt="32" type="#_x0000_t32" style="position:absolute;left:2071380;top:4791266;height:482501;width:717;" filled="f" stroked="t" coordsize="21600,21600" o:gfxdata="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guXrPWAAAABgEAAA8AAAAAAAAAAQAgAAAAIgAAAGRycy9kb3ducmV2LnhtbFBLAQIUABQAAAAI&#10;AIdO4kANMmrz7wEAAKg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A11D8E"/>
    <w:rsid w:val="238A004E"/>
    <w:rsid w:val="29B84C52"/>
    <w:rsid w:val="30C63760"/>
    <w:rsid w:val="3D794134"/>
    <w:rsid w:val="41624A1E"/>
    <w:rsid w:val="469E6E4E"/>
    <w:rsid w:val="4C1C3B0B"/>
    <w:rsid w:val="4C377C71"/>
    <w:rsid w:val="5F1E0369"/>
    <w:rsid w:val="729C4069"/>
    <w:rsid w:val="7A237A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彭兴亮</cp:lastModifiedBy>
  <dcterms:modified xsi:type="dcterms:W3CDTF">2017-07-12T00:41:09Z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