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jc w:val="both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司法鉴定机构设立、变更审核初审流程图</w:t>
      </w:r>
    </w:p>
    <w:p>
      <w:pPr>
        <w:rPr>
          <w:rFonts w:hint="eastAsia" w:ascii="Times New Roman" w:hAnsi="Times New Roman"/>
        </w:rPr>
      </w:pP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572000" cy="5800725"/>
                <wp:effectExtent l="0" t="0" r="0" b="9525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4"/>
                        <wps:cNvCnPr/>
                        <wps:spPr>
                          <a:xfrm rot="-16200000" flipH="1">
                            <a:off x="3580130" y="321310"/>
                            <a:ext cx="289560" cy="80835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自选图形 5"/>
                        <wps:cNvCnPr/>
                        <wps:spPr>
                          <a:xfrm>
                            <a:off x="3321050" y="1754505"/>
                            <a:ext cx="466725" cy="76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6"/>
                        <wps:cNvCnPr/>
                        <wps:spPr>
                          <a:xfrm>
                            <a:off x="2320925" y="885825"/>
                            <a:ext cx="635" cy="5638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自选图形 7"/>
                        <wps:cNvCnPr/>
                        <wps:spPr>
                          <a:xfrm>
                            <a:off x="2320925" y="2059305"/>
                            <a:ext cx="635" cy="5943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自选图形 8"/>
                        <wps:cNvCnPr/>
                        <wps:spPr>
                          <a:xfrm>
                            <a:off x="2320925" y="3263265"/>
                            <a:ext cx="635" cy="678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wgp>
                        <wpg:cNvPr id="12" name="组合 9"/>
                        <wpg:cNvGrpSpPr/>
                        <wpg:grpSpPr>
                          <a:xfrm>
                            <a:off x="1320800" y="276225"/>
                            <a:ext cx="3149600" cy="5524500"/>
                            <a:chOff x="5946" y="1914"/>
                            <a:chExt cx="4960" cy="8700"/>
                          </a:xfrm>
                        </wpg:grpSpPr>
                        <wps:wsp>
                          <wps:cNvPr id="6" name="自选图形 10"/>
                          <wps:cNvSpPr/>
                          <wps:spPr>
                            <a:xfrm>
                              <a:off x="5946" y="1914"/>
                              <a:ext cx="315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申请人向州司法局司法鉴定管理科提交申请的材料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自选图形 11"/>
                          <wps:cNvSpPr/>
                          <wps:spPr>
                            <a:xfrm>
                              <a:off x="5946" y="3762"/>
                              <a:ext cx="315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州司法局对材料进行审查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自选图形 12"/>
                          <wps:cNvSpPr/>
                          <wps:spPr>
                            <a:xfrm>
                              <a:off x="5946" y="7686"/>
                              <a:ext cx="315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报云南省司法厅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自选图形 13"/>
                          <wps:cNvSpPr/>
                          <wps:spPr>
                            <a:xfrm>
                              <a:off x="5946" y="5658"/>
                              <a:ext cx="3150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符合条件的，提出初审意见，报分管副局长审批，签署审核意见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自选图形 14"/>
                          <wps:cNvSpPr/>
                          <wps:spPr>
                            <a:xfrm>
                              <a:off x="9831" y="2850"/>
                              <a:ext cx="1075" cy="280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不符合要求，退回申请人补全，并告知需补内容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11" name="自选图形 15"/>
                          <wps:cNvSpPr/>
                          <wps:spPr>
                            <a:xfrm>
                              <a:off x="5946" y="9246"/>
                              <a:ext cx="3150" cy="136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根据省司法厅通知，申请人到指定地点领取《司法鉴定许可证》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  <wps:wsp>
                        <wps:cNvPr id="13" name="自选图形 16"/>
                        <wps:cNvCnPr/>
                        <wps:spPr>
                          <a:xfrm>
                            <a:off x="2320925" y="4551045"/>
                            <a:ext cx="635" cy="3810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56.75pt;width:360pt;" coordsize="4572000,5800725" editas="canvas" o:gfxdata="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lIc36dYAAAAFAQAADwAAAAAAAAABACAAAAAiAAAA&#10;ZHJzL2Rvd25yZXYueG1sUEsBAhQAFAAAAAgAh07iQInb3S61BAAA9B4AAA4AAAAAAAAAAQAgAAAA&#10;JQEAAGRycy9lMm9Eb2MueG1sUEsFBgAAAAAGAAYAWQEAAEwIAAAAAA==&#10;">
                <o:lock v:ext="edit" aspectratio="f"/>
                <v:rect id="画布 2" o:spid="_x0000_s1026" o:spt="1" style="position:absolute;left:0;top:0;height:5800725;width:4572000;" filled="f" stroked="f" coordsize="21600,21600" o:gfxdata="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lIc36dYAAAAFAQAADwAAAAAAAAABACAAAAAiAAAAZHJz&#10;L2Rvd25yZXYueG1sUEsBAhQAFAAAAAgAh07iQMZykGSyBAAAdR4AAA4AAAAAAAAAAQAgAAAAJQEA&#10;AGRycy9lMm9Eb2MueG1sUEsFBgAAAAAGAAYAWQEAAEkI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自选图形 4" o:spid="_x0000_s1026" o:spt="33" type="#_x0000_t33" style="position:absolute;left:3580130;top:321310;flip:x;height:808355;width:289560;rotation:-5898240f;" filled="f" stroked="t" coordsize="21600,21600" o:gfxdata="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aaIg1QAAAAUBAAAPAAAAAAAAAAEAIAAAACIAAABkcnMvZG93&#10;bnJldi54bWxQSwECFAAUAAAACACHTuJA30rS4gMCAADIAwAADgAAAAAAAAABACAAAAAkAQAAZHJz&#10;L2Uyb0RvYy54bWxQSwUGAAAAAAYABgBZAQAAmQ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5" o:spid="_x0000_s1026" o:spt="32" type="#_x0000_t32" style="position:absolute;left:3321050;top:1754505;height:7620;width:466725;" filled="f" stroked="t" coordsize="21600,21600" o:gfxdata="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5vQjNYAAAAFAQAADwAAAAAAAAABACAAAAAiAAAAZHJzL2Rvd25yZXYueG1sUEsBAhQAFAAA&#10;AAgAh07iQHNuYmDxAQAApw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6" o:spid="_x0000_s1026" o:spt="32" type="#_x0000_t32" style="position:absolute;left:2320925;top:885825;height:563880;width:635;" filled="f" stroked="t" coordsize="21600,21600" o:gfxdata="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m9CM1gAAAAUBAAAPAAAAAAAAAAEAIAAAACIAAABkcnMvZG93bnJldi54bWxQSwECFAAUAAAACACH&#10;TuJAicywue0BAACl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7" o:spid="_x0000_s1026" o:spt="32" type="#_x0000_t32" style="position:absolute;left:2320925;top:2059304;height:594360;width:635;" filled="f" stroked="t" coordsize="21600,21600" o:gfxdata="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Ob0IzWAAAABQEAAA8AAAAAAAAAAQAgAAAAIgAAAGRycy9kb3ducmV2LnhtbFBLAQIUABQAAAAI&#10;AIdO4kDPaAr67wEAAKY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" o:spid="_x0000_s1026" o:spt="32" type="#_x0000_t32" style="position:absolute;left:2320925;top:3263265;height:678180;width:635;" filled="f" stroked="t" coordsize="21600,21600" o:gfxdata="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Ob0IzWAAAABQEAAA8AAAAAAAAAAQAgAAAAIgAAAGRycy9kb3ducmV2LnhtbFBLAQIUABQAAAAI&#10;AIdO4kCC/xBj7wEAAKY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group id="组合 9" o:spid="_x0000_s1026" o:spt="203" style="position:absolute;left:1320799;top:276225;height:5524500;width:3149600;" coordorigin="5946,1914" coordsize="4960,8700" o:gfxdata="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AOcdpLWAAAABQEAAA8AAAAAAAAAAQAgAAAAIgAA&#10;AGRycy9kb3ducmV2LnhtbFBLAQIUABQAAAAIAIdO4kBrkGDFJwMAABYRAAAOAAAAAAAAAAEAIAAA&#10;ACUBAABkcnMvZTJvRG9jLnhtbFBLBQYAAAAABgAGAFkBAAC+BgAAAAA=&#10;">
                  <o:lock v:ext="edit" aspectratio="f"/>
                  <v:shape id="自选图形 10" o:spid="_x0000_s1026" o:spt="109" type="#_x0000_t109" style="position:absolute;left:5946;top:1914;height:960;width:3150;" fillcolor="#FFFFFF" filled="t" stroked="t" coordsize="21600,21600" o:gfxdata="UEsDBAoAAAAAAIdO4kAAAAAAAAAAAAAAAAAEAAAAZHJzL1BLAwQUAAAACACHTuJAsJjNWL4AAADa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4fdKu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jN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申请人向州司法局司法鉴定管理科提交申请的材料</w:t>
                          </w:r>
                        </w:p>
                      </w:txbxContent>
                    </v:textbox>
                  </v:shape>
                  <v:shape id="自选图形 11" o:spid="_x0000_s1026" o:spt="109" type="#_x0000_t109" style="position:absolute;left:5946;top:3762;height:960;width:3150;" fillcolor="#FFFFFF" filled="t" stroked="t" coordsize="21600,21600" o:gfxdata="UEsDBAoAAAAAAIdO4kAAAAAAAAAAAAAAAAAEAAAAZHJzL1BLAwQUAAAACACHTuJA39Row74AAADa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FX6vxBs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9Row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州司法局对材料进行审查</w:t>
                          </w:r>
                        </w:p>
                      </w:txbxContent>
                    </v:textbox>
                  </v:shape>
                  <v:shape id="自选图形 12" o:spid="_x0000_s1026" o:spt="109" type="#_x0000_t109" style="position:absolute;left:5946;top:7686;height:960;width:3150;" fillcolor="#FFFFFF" filled="t" stroked="t" coordsize="21600,21600" o:gfxdata="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5L/LG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报云南省司法厅</w:t>
                          </w:r>
                        </w:p>
                      </w:txbxContent>
                    </v:textbox>
                  </v:shape>
                  <v:shape id="自选图形 13" o:spid="_x0000_s1026" o:spt="109" type="#_x0000_t109" style="position:absolute;left:5946;top:5658;height:960;width:3150;" fillcolor="#FFFFFF" filled="t" stroked="t" coordsize="21600,21600" o:gfxdata="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dZKr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符合条件的，提出初审意见，报分管副局长审批，签署审核意见</w:t>
                          </w:r>
                        </w:p>
                      </w:txbxContent>
                    </v:textbox>
                  </v:shape>
                  <v:shape id="自选图形 14" o:spid="_x0000_s1026" o:spt="109" type="#_x0000_t109" style="position:absolute;left:9831;top:2850;height:2808;width:1075;" fillcolor="#FFFFFF" filled="t" stroked="t" coordsize="21600,21600" o:gfxdata="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PRFf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不符合要求，退回申请人补全，并告知需补内容</w:t>
                          </w:r>
                        </w:p>
                      </w:txbxContent>
                    </v:textbox>
                  </v:shape>
                  <v:shape id="自选图形 15" o:spid="_x0000_s1026" o:spt="116" type="#_x0000_t116" style="position:absolute;left:5946;top:9246;height:1368;width:3150;" fillcolor="#FFFFFF" filled="t" stroked="t" coordsize="21600,21600" o:gfxdata="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+W0/m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根据省司法厅通知，申请人到指定地点领取《司法鉴定许可证》</w:t>
                          </w:r>
                        </w:p>
                      </w:txbxContent>
                    </v:textbox>
                  </v:shape>
                </v:group>
                <v:shape id="自选图形 16" o:spid="_x0000_s1026" o:spt="32" type="#_x0000_t32" style="position:absolute;left:2320925;top:4551045;height:381000;width:635;" filled="f" stroked="t" coordsize="21600,21600" o:gfxdata="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Ob0IzWAAAABQEAAA8AAAAAAAAAAQAgAAAAIgAAAGRycy9kb3ducmV2LnhtbFBLAQIUABQA&#10;AAAIAIdO4kCrRlhH8gEAAKg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29B84C52"/>
    <w:rsid w:val="2B95235B"/>
    <w:rsid w:val="30C63760"/>
    <w:rsid w:val="3D794134"/>
    <w:rsid w:val="41624A1E"/>
    <w:rsid w:val="469E6E4E"/>
    <w:rsid w:val="4C1C3B0B"/>
    <w:rsid w:val="4C377C71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